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4B" w:rsidRPr="005F151F" w:rsidRDefault="00FF2B4B" w:rsidP="007B3B1C">
      <w:pPr>
        <w:pStyle w:val="NormalWeb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5F151F">
        <w:rPr>
          <w:sz w:val="28"/>
          <w:szCs w:val="28"/>
          <w:lang w:val="uk-UA"/>
        </w:rPr>
        <w:t>Доброго дня! Мене звуть Братішко Іван Павлович, я – випускник Гірсівської загальноосвітньої школи І-ІІІ рівня акредитації.</w:t>
      </w:r>
    </w:p>
    <w:p w:rsidR="00FF2B4B" w:rsidRPr="005F151F" w:rsidRDefault="00FF2B4B" w:rsidP="007B3B1C">
      <w:pPr>
        <w:pStyle w:val="NormalWeb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5F151F">
        <w:rPr>
          <w:sz w:val="28"/>
          <w:szCs w:val="28"/>
          <w:lang w:val="uk-UA"/>
        </w:rPr>
        <w:t>За період навчання у школі самостійно вивчав будову та роботу техніки, допомагав батьку на полях при вирощуванні озимої пшениці, соняшнику.</w:t>
      </w:r>
    </w:p>
    <w:p w:rsidR="00FF2B4B" w:rsidRPr="005F151F" w:rsidRDefault="00FF2B4B" w:rsidP="007B3B1C">
      <w:pPr>
        <w:pStyle w:val="NormalWeb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5F151F">
        <w:rPr>
          <w:sz w:val="28"/>
          <w:szCs w:val="28"/>
          <w:lang w:val="uk-UA"/>
        </w:rPr>
        <w:t>Улюблені предмети в мене – математика та іноземна мова.</w:t>
      </w:r>
    </w:p>
    <w:p w:rsidR="00FF2B4B" w:rsidRPr="005F151F" w:rsidRDefault="00FF2B4B" w:rsidP="007B3B1C">
      <w:pPr>
        <w:pStyle w:val="NormalWeb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5F151F">
        <w:rPr>
          <w:sz w:val="28"/>
          <w:szCs w:val="28"/>
          <w:lang w:val="uk-UA"/>
        </w:rPr>
        <w:t>У ТДАТУ планую вступати за спеціальністю «Агроінженерія». В рамках напрямку я переглядаю роліки на ютубі. Вибираю, яка техніка найбільше підходить для умов наших полів.</w:t>
      </w:r>
    </w:p>
    <w:p w:rsidR="00FF2B4B" w:rsidRPr="005F151F" w:rsidRDefault="00FF2B4B" w:rsidP="007B3B1C">
      <w:pPr>
        <w:pStyle w:val="NormalWeb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5F151F">
        <w:rPr>
          <w:sz w:val="28"/>
          <w:szCs w:val="28"/>
          <w:lang w:val="uk-UA"/>
        </w:rPr>
        <w:t>Під час навчання у ТДАТУ сподіваюсь довчити англійську та закріпити ці знання на практиці у країнах, де є можливість спілкуватись з носіями мови та вдосконалити навички з професії.</w:t>
      </w:r>
    </w:p>
    <w:p w:rsidR="00FF2B4B" w:rsidRPr="005F151F" w:rsidRDefault="00FF2B4B" w:rsidP="007B3B1C">
      <w:pPr>
        <w:pStyle w:val="NormalWeb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5F151F">
        <w:rPr>
          <w:sz w:val="28"/>
          <w:szCs w:val="28"/>
          <w:lang w:val="uk-UA"/>
        </w:rPr>
        <w:t>Я організований та дисциплінований. В школі завжди приймав активну участь у різноманітних заходах.</w:t>
      </w:r>
    </w:p>
    <w:p w:rsidR="00FF2B4B" w:rsidRPr="005F151F" w:rsidRDefault="00FF2B4B" w:rsidP="007B3B1C">
      <w:pPr>
        <w:pStyle w:val="NormalWeb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5F151F">
        <w:rPr>
          <w:sz w:val="28"/>
          <w:szCs w:val="28"/>
          <w:lang w:val="uk-UA"/>
        </w:rPr>
        <w:t>З ТДАТУ знайомий давно. Його закінчив мій батько. А відвідування заходу «День відкритих дверей», остаточно переконав мене у правильності мого вибору.</w:t>
      </w:r>
    </w:p>
    <w:p w:rsidR="00FF2B4B" w:rsidRPr="005F151F" w:rsidRDefault="00FF2B4B" w:rsidP="007B3B1C">
      <w:pPr>
        <w:pStyle w:val="NormalWeb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5F151F">
        <w:rPr>
          <w:sz w:val="28"/>
          <w:szCs w:val="28"/>
          <w:lang w:val="uk-UA"/>
        </w:rPr>
        <w:t>Вважаю, що наявність таких важливих якостей, як відповідальність, цілеспрямованість, працьовитість і завзятість, допоможе мені успішно проявити себе навчанні.</w:t>
      </w:r>
    </w:p>
    <w:p w:rsidR="00FF2B4B" w:rsidRPr="005F151F" w:rsidRDefault="00FF2B4B" w:rsidP="007B3B1C">
      <w:pPr>
        <w:pStyle w:val="NormalWeb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5F151F">
        <w:rPr>
          <w:sz w:val="28"/>
          <w:szCs w:val="28"/>
          <w:lang w:val="uk-UA"/>
        </w:rPr>
        <w:t>Дякую за увагу, та зі свого боку обіцяю, що зроблю все можливе, щоб виправдати вашу довіру.</w:t>
      </w:r>
    </w:p>
    <w:p w:rsidR="00FF2B4B" w:rsidRPr="00062D8D" w:rsidRDefault="00FF2B4B" w:rsidP="007B3B1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hyperlink r:id="rId4" w:history="1">
        <w:r w:rsidRPr="000E779E">
          <w:rPr>
            <w:rStyle w:val="Hyperlink"/>
            <w:rFonts w:ascii="Times New Roman" w:hAnsi="Times New Roman"/>
            <w:sz w:val="28"/>
            <w:szCs w:val="28"/>
            <w:lang w:val="uk-UA"/>
          </w:rPr>
          <w:t>http://www.tsatu.edu.ua/mvz/abiturijentu/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FF2B4B" w:rsidRPr="00062D8D" w:rsidSect="007B3B1C"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B1C"/>
    <w:rsid w:val="00062D8D"/>
    <w:rsid w:val="000E779E"/>
    <w:rsid w:val="00211581"/>
    <w:rsid w:val="00251750"/>
    <w:rsid w:val="00472EA0"/>
    <w:rsid w:val="005F151F"/>
    <w:rsid w:val="007B3B1C"/>
    <w:rsid w:val="009F2637"/>
    <w:rsid w:val="00DF4039"/>
    <w:rsid w:val="00EC23A7"/>
    <w:rsid w:val="00FB2F39"/>
    <w:rsid w:val="00FF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750"/>
    <w:pPr>
      <w:spacing w:after="160" w:line="259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B3B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62D8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63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atu.edu.ua/mvz/abiturijent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809</Words>
  <Characters>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Lenoviwe</cp:lastModifiedBy>
  <cp:revision>3</cp:revision>
  <dcterms:created xsi:type="dcterms:W3CDTF">2022-07-06T20:13:00Z</dcterms:created>
  <dcterms:modified xsi:type="dcterms:W3CDTF">2022-07-06T21:19:00Z</dcterms:modified>
</cp:coreProperties>
</file>