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AAE" w:rsidRDefault="00C16AAE"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Frame5" o:spid="_x0000_s1026" type="#_x0000_t202" style="position:absolute;margin-left:387pt;margin-top:333pt;width:153pt;height:18pt;z-index:251657728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" filled="f" stroked="f">
            <v:textbox inset="0,0,0,0">
              <w:txbxContent>
                <w:p w:rsidR="00C16AAE" w:rsidRPr="00AD2A00" w:rsidRDefault="00C16AAE" w:rsidP="00AD2A00">
                  <w:pPr>
                    <w:jc w:val="center"/>
                    <w:rPr>
                      <w:sz w:val="20"/>
                      <w:szCs w:val="20"/>
                    </w:rPr>
                  </w:pPr>
                  <w:r w:rsidRPr="00AD2A00">
                    <w:rPr>
                      <w:rFonts w:ascii="0" w:hAnsi="0"/>
                      <w:color w:val="000000"/>
                      <w:sz w:val="20"/>
                      <w:szCs w:val="20"/>
                    </w:rPr>
                    <w:t>електронна пошта, телефон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ru-RU" w:eastAsia="ru-RU" w:bidi="ar-SA"/>
        </w:rPr>
        <w:pict>
          <v:shape id="Frame6" o:spid="_x0000_s1027" type="#_x0000_t202" style="position:absolute;margin-left:369pt;margin-top:324pt;width:210.95pt;height:14.35pt;z-index:251658752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" filled="f" stroked="f">
            <v:textbox style="mso-fit-shape-to-text:t" inset="0,0,0,0">
              <w:txbxContent>
                <w:p w:rsidR="00C16AAE" w:rsidRPr="00AD2A00" w:rsidRDefault="00C16AAE">
                  <w:pPr>
                    <w:rPr>
                      <w:u w:val="single"/>
                      <w:lang w:val="uk-UA"/>
                    </w:rPr>
                  </w:pPr>
                  <w:r>
                    <w:rPr>
                      <w:u w:val="single"/>
                      <w:lang w:val="uk-UA"/>
                    </w:rPr>
                    <w:tab/>
                  </w:r>
                  <w:r>
                    <w:rPr>
                      <w:u w:val="single"/>
                      <w:lang w:val="uk-UA"/>
                    </w:rPr>
                    <w:tab/>
                  </w:r>
                  <w:r>
                    <w:rPr>
                      <w:u w:val="single"/>
                      <w:lang w:val="uk-UA"/>
                    </w:rPr>
                    <w:tab/>
                  </w:r>
                  <w:r>
                    <w:rPr>
                      <w:u w:val="single"/>
                      <w:lang w:val="uk-UA"/>
                    </w:rPr>
                    <w:tab/>
                  </w:r>
                  <w:r>
                    <w:rPr>
                      <w:u w:val="single"/>
                      <w:lang w:val="uk-UA"/>
                    </w:rPr>
                    <w:tab/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ru-RU" w:eastAsia="ru-RU" w:bidi="ar-SA"/>
        </w:rPr>
        <w:pict>
          <v:shape id="Frame3" o:spid="_x0000_s1028" type="#_x0000_t202" style="position:absolute;margin-left:369pt;margin-top:198pt;width:200.45pt;height:48.3pt;z-index:251655680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" filled="f" stroked="f">
            <v:textbox style="mso-next-textbox:#Frame3;mso-fit-shape-to-text:t" inset="0,0,0,0">
              <w:txbxContent>
                <w:p w:rsidR="00C16AAE" w:rsidRPr="001E6190" w:rsidRDefault="00C16AAE">
                  <w:pPr>
                    <w:rPr>
                      <w:rFonts w:ascii="0" w:hAnsi="0"/>
                      <w:color w:val="000000"/>
                      <w:sz w:val="28"/>
                      <w:szCs w:val="28"/>
                      <w:u w:val="single"/>
                      <w:lang w:val="ru-RU"/>
                    </w:rPr>
                  </w:pPr>
                  <w:r>
                    <w:rPr>
                      <w:rFonts w:ascii="0" w:hAnsi="0"/>
                      <w:color w:val="000000"/>
                      <w:sz w:val="28"/>
                      <w:szCs w:val="28"/>
                      <w:u w:val="single"/>
                      <w:lang w:val="ru-RU"/>
                    </w:rPr>
                    <w:tab/>
                  </w:r>
                  <w:r>
                    <w:rPr>
                      <w:rFonts w:ascii="0" w:hAnsi="0"/>
                      <w:color w:val="000000"/>
                      <w:sz w:val="28"/>
                      <w:szCs w:val="28"/>
                      <w:u w:val="single"/>
                      <w:lang w:val="ru-RU"/>
                    </w:rPr>
                    <w:tab/>
                  </w:r>
                  <w:r>
                    <w:rPr>
                      <w:rFonts w:ascii="0" w:hAnsi="0"/>
                      <w:color w:val="000000"/>
                      <w:sz w:val="28"/>
                      <w:szCs w:val="28"/>
                      <w:u w:val="single"/>
                      <w:lang w:val="ru-RU"/>
                    </w:rPr>
                    <w:tab/>
                  </w:r>
                  <w:r>
                    <w:rPr>
                      <w:rFonts w:ascii="0" w:hAnsi="0"/>
                      <w:color w:val="000000"/>
                      <w:sz w:val="28"/>
                      <w:szCs w:val="28"/>
                      <w:u w:val="single"/>
                      <w:lang w:val="ru-RU"/>
                    </w:rPr>
                    <w:tab/>
                  </w:r>
                  <w:r>
                    <w:rPr>
                      <w:rFonts w:ascii="0" w:hAnsi="0"/>
                      <w:color w:val="000000"/>
                      <w:sz w:val="28"/>
                      <w:szCs w:val="28"/>
                      <w:u w:val="single"/>
                      <w:lang w:val="ru-RU"/>
                    </w:rPr>
                    <w:tab/>
                  </w:r>
                </w:p>
                <w:p w:rsidR="00C16AAE" w:rsidRPr="00AD2A00" w:rsidRDefault="00C16AAE" w:rsidP="00AD2A00">
                  <w:pPr>
                    <w:jc w:val="center"/>
                    <w:rPr>
                      <w:sz w:val="20"/>
                      <w:szCs w:val="20"/>
                      <w:lang w:val="ru-RU"/>
                    </w:rPr>
                  </w:pPr>
                  <w:r w:rsidRPr="00AD2A00">
                    <w:rPr>
                      <w:rFonts w:ascii="0" w:hAnsi="0"/>
                      <w:color w:val="000000"/>
                      <w:sz w:val="20"/>
                      <w:szCs w:val="20"/>
                      <w:lang w:val="ru-RU"/>
                    </w:rPr>
                    <w:t>прізвище, ім’я, по батькові,</w:t>
                  </w:r>
                </w:p>
                <w:p w:rsidR="00C16AAE" w:rsidRDefault="00C16AAE">
                  <w:pPr>
                    <w:rPr>
                      <w:rFonts w:ascii="0" w:hAnsi="0"/>
                      <w:color w:val="000000"/>
                      <w:sz w:val="28"/>
                      <w:szCs w:val="28"/>
                      <w:lang w:val="ru-RU"/>
                    </w:rPr>
                  </w:pPr>
                </w:p>
                <w:p w:rsidR="00C16AAE" w:rsidRPr="001E6190" w:rsidRDefault="00C16AAE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E6190">
                    <w:rPr>
                      <w:rFonts w:ascii="0" w:hAnsi="0"/>
                      <w:color w:val="000000"/>
                      <w:sz w:val="28"/>
                      <w:szCs w:val="28"/>
                      <w:lang w:val="ru-RU"/>
                    </w:rPr>
                    <w:t>що мешкає за адресою: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ru-RU" w:eastAsia="ru-RU" w:bidi="ar-SA"/>
        </w:rPr>
        <w:pict>
          <v:shape id="Frame8" o:spid="_x0000_s1029" type="#_x0000_t202" style="position:absolute;margin-left:54pt;margin-top:486pt;width:7in;height:120.75pt;z-index:251660800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" filled="f" stroked="f">
            <v:textbox style="mso-fit-shape-to-text:t" inset="0,0,0,0">
              <w:txbxContent>
                <w:p w:rsidR="00C16AAE" w:rsidRPr="001E6190" w:rsidRDefault="00C16AAE" w:rsidP="001E6190">
                  <w:pPr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</w:pPr>
                  <w:r w:rsidRPr="001E619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Прошу допустити мене до участі в атестації осіб, які претендують на вступ на державну службу</w:t>
                  </w:r>
                  <w:bookmarkStart w:id="0" w:name="_GoBack"/>
                  <w:bookmarkEnd w:id="0"/>
                  <w:r w:rsidRPr="001E619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 xml:space="preserve"> щодо вільного володіння державною мовою відповідно до графіка атестаційної сесії «</w:t>
                  </w:r>
                  <w:r w:rsidRPr="001E619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ru-RU"/>
                    </w:rPr>
                    <w:tab/>
                  </w:r>
                  <w:r w:rsidRPr="001E619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»__</w:t>
                  </w:r>
                  <w:r w:rsidRPr="001E619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ru-RU"/>
                    </w:rPr>
                    <w:tab/>
                  </w:r>
                  <w:r w:rsidRPr="001E619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u w:val="single"/>
                      <w:lang w:val="ru-RU"/>
                    </w:rPr>
                    <w:tab/>
                  </w:r>
                  <w:r w:rsidRPr="001E6190">
                    <w:rPr>
                      <w:rFonts w:ascii="Times New Roman" w:hAnsi="Times New Roman" w:cs="Times New Roman"/>
                      <w:color w:val="000000"/>
                      <w:sz w:val="28"/>
                      <w:szCs w:val="28"/>
                      <w:lang w:val="ru-RU"/>
                    </w:rPr>
                    <w:t>_ 2018 року.</w:t>
                  </w:r>
                </w:p>
                <w:p w:rsidR="00C16AAE" w:rsidRPr="001E6190" w:rsidRDefault="00C16AAE" w:rsidP="001E6190">
                  <w:pPr>
                    <w:tabs>
                      <w:tab w:val="left" w:pos="-4111"/>
                    </w:tabs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E6190">
                    <w:rPr>
                      <w:rFonts w:ascii="Times New Roman" w:hAnsi="Times New Roman" w:cs="Times New Roman"/>
                      <w:spacing w:val="4"/>
                      <w:w w:val="105"/>
                      <w:sz w:val="28"/>
                      <w:szCs w:val="28"/>
                      <w:lang w:val="uk-UA"/>
                    </w:rPr>
                    <w:t>На даний час я не</w:t>
                  </w:r>
                  <w:r w:rsidRPr="001E6190">
                    <w:rPr>
                      <w:rFonts w:ascii="Times New Roman" w:hAnsi="Times New Roman" w:cs="Times New Roman"/>
                      <w:w w:val="105"/>
                      <w:sz w:val="28"/>
                      <w:szCs w:val="28"/>
                      <w:lang w:val="uk-UA"/>
                    </w:rPr>
                    <w:t xml:space="preserve"> </w:t>
                  </w:r>
                  <w:r w:rsidRPr="001E6190">
                    <w:rPr>
                      <w:rFonts w:ascii="Times New Roman" w:hAnsi="Times New Roman" w:cs="Times New Roman"/>
                      <w:spacing w:val="3"/>
                      <w:w w:val="105"/>
                      <w:sz w:val="28"/>
                      <w:szCs w:val="28"/>
                      <w:lang w:val="uk-UA"/>
                    </w:rPr>
                    <w:t>прац</w:t>
                  </w:r>
                  <w:r w:rsidRPr="001E6190">
                    <w:rPr>
                      <w:rFonts w:ascii="Times New Roman" w:hAnsi="Times New Roman" w:cs="Times New Roman"/>
                      <w:w w:val="105"/>
                      <w:sz w:val="28"/>
                      <w:szCs w:val="28"/>
                      <w:lang w:val="uk-UA"/>
                    </w:rPr>
                    <w:t xml:space="preserve">юю </w:t>
                  </w:r>
                  <w:r w:rsidRPr="001E6190">
                    <w:rPr>
                      <w:rFonts w:ascii="Times New Roman" w:hAnsi="Times New Roman" w:cs="Times New Roman"/>
                      <w:spacing w:val="4"/>
                      <w:w w:val="105"/>
                      <w:sz w:val="28"/>
                      <w:szCs w:val="28"/>
                      <w:lang w:val="uk-UA"/>
                    </w:rPr>
                    <w:t xml:space="preserve">і не </w:t>
                  </w:r>
                  <w:r w:rsidRPr="001E6190">
                    <w:rPr>
                      <w:rFonts w:ascii="Times New Roman" w:hAnsi="Times New Roman" w:cs="Times New Roman"/>
                      <w:spacing w:val="5"/>
                      <w:w w:val="105"/>
                      <w:sz w:val="28"/>
                      <w:szCs w:val="28"/>
                      <w:lang w:val="uk-UA"/>
                    </w:rPr>
                    <w:t>навчаюсь</w:t>
                  </w:r>
                  <w:r w:rsidRPr="001E6190">
                    <w:rPr>
                      <w:rFonts w:ascii="Times New Roman" w:hAnsi="Times New Roman" w:cs="Times New Roman"/>
                      <w:spacing w:val="2"/>
                      <w:w w:val="105"/>
                      <w:sz w:val="28"/>
                      <w:szCs w:val="28"/>
                      <w:lang w:val="uk-UA"/>
                    </w:rPr>
                    <w:t xml:space="preserve"> </w:t>
                  </w:r>
                  <w:r w:rsidRPr="001E6190">
                    <w:rPr>
                      <w:rFonts w:ascii="Times New Roman" w:hAnsi="Times New Roman" w:cs="Times New Roman"/>
                      <w:w w:val="105"/>
                      <w:sz w:val="28"/>
                      <w:szCs w:val="28"/>
                      <w:lang w:val="uk-UA"/>
                    </w:rPr>
                    <w:t>у ТДАТУ.</w:t>
                  </w:r>
                </w:p>
                <w:p w:rsidR="00C16AAE" w:rsidRPr="001E6190" w:rsidRDefault="00C16AAE" w:rsidP="001E6190">
                  <w:pPr>
                    <w:spacing w:line="360" w:lineRule="auto"/>
                    <w:ind w:firstLine="5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ru-RU" w:eastAsia="ru-RU" w:bidi="ar-SA"/>
        </w:rPr>
        <w:pict>
          <v:shape id="Frame9" o:spid="_x0000_s1030" type="#_x0000_t202" style="position:absolute;margin-left:81pt;margin-top:612pt;width:503.45pt;height:14.35pt;z-index:251661824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" filled="f" stroked="f">
            <v:textbox style="mso-fit-shape-to-text:t" inset="0,0,0,0">
              <w:txbxContent>
                <w:p w:rsidR="00C16AAE" w:rsidRPr="00985926" w:rsidRDefault="00C16AAE">
                  <w:pPr>
                    <w:rPr>
                      <w:lang w:val="ru-RU"/>
                    </w:rPr>
                  </w:pPr>
                  <w:r w:rsidRPr="00CF0835">
                    <w:rPr>
                      <w:rFonts w:ascii="0" w:hAnsi="0"/>
                      <w:color w:val="000000"/>
                      <w:sz w:val="25"/>
                      <w:lang w:val="ru-RU"/>
                    </w:rPr>
                    <w:t>До з</w:t>
                  </w:r>
                  <w:r>
                    <w:rPr>
                      <w:rFonts w:ascii="0" w:hAnsi="0"/>
                      <w:color w:val="000000"/>
                      <w:sz w:val="25"/>
                      <w:lang w:val="ru-RU"/>
                    </w:rPr>
                    <w:t>аяви додаю квитанцію про оплату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ru-RU" w:eastAsia="ru-RU" w:bidi="ar-SA"/>
        </w:rPr>
        <w:pict>
          <v:shape id="Frame1" o:spid="_x0000_s1031" type="#_x0000_t202" style="position:absolute;margin-left:368.25pt;margin-top:56.8pt;width:200.25pt;height:71.75pt;z-index:251653632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" filled="f" stroked="f">
            <v:textbox style="mso-fit-shape-to-text:t" inset="0,0,0,0">
              <w:txbxContent>
                <w:p w:rsidR="00C16AAE" w:rsidRPr="001E6190" w:rsidRDefault="00C16AAE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E6190">
                    <w:rPr>
                      <w:rFonts w:ascii="0" w:hAnsi="0"/>
                      <w:color w:val="000000"/>
                      <w:sz w:val="28"/>
                      <w:szCs w:val="28"/>
                      <w:lang w:val="ru-RU"/>
                    </w:rPr>
                    <w:t>Ректорові Таврійського</w:t>
                  </w:r>
                </w:p>
                <w:p w:rsidR="00C16AAE" w:rsidRPr="001E6190" w:rsidRDefault="00C16AAE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E6190">
                    <w:rPr>
                      <w:rFonts w:ascii="0" w:hAnsi="0"/>
                      <w:color w:val="000000"/>
                      <w:sz w:val="28"/>
                      <w:szCs w:val="28"/>
                      <w:lang w:val="ru-RU"/>
                    </w:rPr>
                    <w:t>державного агротехнологічного</w:t>
                  </w:r>
                </w:p>
                <w:p w:rsidR="00C16AAE" w:rsidRPr="001E6190" w:rsidRDefault="00C16AAE" w:rsidP="00A414AA">
                  <w:pPr>
                    <w:rPr>
                      <w:rFonts w:ascii="0" w:hAnsi="0"/>
                      <w:color w:val="000000"/>
                      <w:sz w:val="28"/>
                      <w:szCs w:val="28"/>
                      <w:lang w:val="ru-RU"/>
                    </w:rPr>
                  </w:pPr>
                  <w:r w:rsidRPr="001E6190">
                    <w:rPr>
                      <w:rFonts w:ascii="0" w:hAnsi="0"/>
                      <w:color w:val="000000"/>
                      <w:sz w:val="28"/>
                      <w:szCs w:val="28"/>
                      <w:lang w:val="ru-RU"/>
                    </w:rPr>
                    <w:t xml:space="preserve">університету </w:t>
                  </w:r>
                </w:p>
                <w:p w:rsidR="00C16AAE" w:rsidRPr="001E6190" w:rsidRDefault="00C16AAE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E6190">
                    <w:rPr>
                      <w:sz w:val="28"/>
                      <w:szCs w:val="28"/>
                      <w:lang w:val="ru-RU"/>
                    </w:rPr>
                    <w:t>д.т.н.,</w:t>
                  </w:r>
                  <w:r w:rsidRPr="001E6190">
                    <w:rPr>
                      <w:rFonts w:ascii="0" w:hAnsi="0"/>
                      <w:color w:val="000000"/>
                      <w:sz w:val="28"/>
                      <w:szCs w:val="28"/>
                      <w:lang w:val="ru-RU"/>
                    </w:rPr>
                    <w:t>проф. Кюрчеву В.М.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ru-RU" w:eastAsia="ru-RU" w:bidi="ar-SA"/>
        </w:rPr>
        <w:pict>
          <v:shape id="Frame2" o:spid="_x0000_s1032" type="#_x0000_t202" style="position:absolute;margin-left:368.25pt;margin-top:153.4pt;width:181pt;height:28.7pt;z-index:251654656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" filled="f" stroked="f">
            <v:textbox style="mso-fit-shape-to-text:t" inset="0,0,0,0">
              <w:txbxContent>
                <w:p w:rsidR="00C16AAE" w:rsidRPr="001E6190" w:rsidRDefault="00C16AAE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E6190">
                    <w:rPr>
                      <w:rFonts w:ascii="0" w:hAnsi="0"/>
                      <w:color w:val="000000"/>
                      <w:sz w:val="28"/>
                      <w:szCs w:val="28"/>
                      <w:lang w:val="ru-RU"/>
                    </w:rPr>
                    <w:t>претендента на вступ на</w:t>
                  </w:r>
                </w:p>
                <w:p w:rsidR="00C16AAE" w:rsidRPr="001E6190" w:rsidRDefault="00C16AAE">
                  <w:pPr>
                    <w:rPr>
                      <w:sz w:val="28"/>
                      <w:szCs w:val="28"/>
                      <w:lang w:val="ru-RU"/>
                    </w:rPr>
                  </w:pPr>
                  <w:r w:rsidRPr="001E6190">
                    <w:rPr>
                      <w:rFonts w:ascii="0" w:hAnsi="0"/>
                      <w:color w:val="000000"/>
                      <w:sz w:val="28"/>
                      <w:szCs w:val="28"/>
                      <w:lang w:val="ru-RU"/>
                    </w:rPr>
                    <w:t>державну службу</w:t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ru-RU" w:eastAsia="ru-RU" w:bidi="ar-SA"/>
        </w:rPr>
        <w:pict>
          <v:shape id="Frame4" o:spid="_x0000_s1033" type="#_x0000_t202" style="position:absolute;margin-left:368.25pt;margin-top:269.15pt;width:214.7pt;height:14.35pt;z-index:251656704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" filled="f" stroked="f">
            <v:textbox style="mso-fit-shape-to-text:t" inset="0,0,0,0">
              <w:txbxContent>
                <w:p w:rsidR="00C16AAE" w:rsidRPr="001E6190" w:rsidRDefault="00C16AAE" w:rsidP="001E6190">
                  <w:pPr>
                    <w:spacing w:line="360" w:lineRule="auto"/>
                    <w:rPr>
                      <w:rFonts w:ascii="0" w:hAnsi="0"/>
                      <w:color w:val="000000"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0" w:hAnsi="0"/>
                      <w:color w:val="000000"/>
                      <w:sz w:val="28"/>
                      <w:szCs w:val="28"/>
                    </w:rPr>
                    <w:t>_________________________</w:t>
                  </w:r>
                </w:p>
                <w:p w:rsidR="00C16AAE" w:rsidRPr="001E6190" w:rsidRDefault="00C16AAE" w:rsidP="001E6190">
                  <w:pPr>
                    <w:spacing w:line="360" w:lineRule="auto"/>
                    <w:rPr>
                      <w:sz w:val="28"/>
                      <w:szCs w:val="28"/>
                      <w:u w:val="single"/>
                      <w:lang w:val="uk-UA"/>
                    </w:rPr>
                  </w:pPr>
                  <w:r>
                    <w:rPr>
                      <w:rFonts w:ascii="0" w:hAnsi="0"/>
                      <w:color w:val="000000"/>
                      <w:sz w:val="28"/>
                      <w:szCs w:val="28"/>
                      <w:u w:val="single"/>
                      <w:lang w:val="uk-UA"/>
                    </w:rPr>
                    <w:tab/>
                  </w:r>
                  <w:r>
                    <w:rPr>
                      <w:rFonts w:ascii="0" w:hAnsi="0"/>
                      <w:color w:val="000000"/>
                      <w:sz w:val="28"/>
                      <w:szCs w:val="28"/>
                      <w:u w:val="single"/>
                      <w:lang w:val="uk-UA"/>
                    </w:rPr>
                    <w:tab/>
                  </w:r>
                  <w:r>
                    <w:rPr>
                      <w:rFonts w:ascii="0" w:hAnsi="0"/>
                      <w:color w:val="000000"/>
                      <w:sz w:val="28"/>
                      <w:szCs w:val="28"/>
                      <w:u w:val="single"/>
                      <w:lang w:val="uk-UA"/>
                    </w:rPr>
                    <w:tab/>
                  </w:r>
                  <w:r>
                    <w:rPr>
                      <w:rFonts w:ascii="0" w:hAnsi="0"/>
                      <w:color w:val="000000"/>
                      <w:sz w:val="28"/>
                      <w:szCs w:val="28"/>
                      <w:u w:val="single"/>
                      <w:lang w:val="uk-UA"/>
                    </w:rPr>
                    <w:tab/>
                  </w:r>
                  <w:r>
                    <w:rPr>
                      <w:rFonts w:ascii="0" w:hAnsi="0"/>
                      <w:color w:val="000000"/>
                      <w:sz w:val="28"/>
                      <w:szCs w:val="28"/>
                      <w:u w:val="single"/>
                      <w:lang w:val="uk-UA"/>
                    </w:rPr>
                    <w:tab/>
                  </w:r>
                </w:p>
              </w:txbxContent>
            </v:textbox>
            <w10:wrap type="square" anchorx="margin" anchory="margin"/>
          </v:shape>
        </w:pict>
      </w:r>
      <w:r>
        <w:rPr>
          <w:noProof/>
          <w:lang w:val="ru-RU" w:eastAsia="ru-RU" w:bidi="ar-SA"/>
        </w:rPr>
        <w:pict>
          <v:shape id="Frame7" o:spid="_x0000_s1034" type="#_x0000_t202" style="position:absolute;margin-left:295.9pt;margin-top:435.85pt;width:81.95pt;height:14.35pt;z-index:251659776;visibility:visible;mso-wrap-distance-left:0;mso-wrap-distance-right:0;mso-position-horizontal-relative:margin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" filled="f" stroked="f">
            <v:textbox style="mso-fit-shape-to-text:t" inset="0,0,0,0">
              <w:txbxContent>
                <w:p w:rsidR="00C16AAE" w:rsidRPr="001E6190" w:rsidRDefault="00C16AAE">
                  <w:pPr>
                    <w:rPr>
                      <w:sz w:val="28"/>
                      <w:szCs w:val="28"/>
                    </w:rPr>
                  </w:pPr>
                  <w:r w:rsidRPr="001E6190">
                    <w:rPr>
                      <w:rFonts w:ascii="0" w:hAnsi="0"/>
                      <w:color w:val="000000"/>
                      <w:sz w:val="28"/>
                      <w:szCs w:val="28"/>
                    </w:rPr>
                    <w:t>ЗАЯВА</w:t>
                  </w:r>
                </w:p>
              </w:txbxContent>
            </v:textbox>
            <w10:wrap type="square" anchorx="margin" anchory="margin"/>
          </v:shape>
        </w:pict>
      </w:r>
    </w:p>
    <w:sectPr w:rsidR="00C16AAE" w:rsidSect="00082A76">
      <w:pgSz w:w="11906" w:h="16838"/>
      <w:pgMar w:top="0" w:right="0" w:bottom="0" w:left="0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 PL SungtiL G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0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2EAF"/>
    <w:rsid w:val="0005020F"/>
    <w:rsid w:val="00082A76"/>
    <w:rsid w:val="000B1200"/>
    <w:rsid w:val="001B564B"/>
    <w:rsid w:val="001E55D9"/>
    <w:rsid w:val="001E6190"/>
    <w:rsid w:val="0023471A"/>
    <w:rsid w:val="00237F9C"/>
    <w:rsid w:val="002A1612"/>
    <w:rsid w:val="005858BA"/>
    <w:rsid w:val="00585E3A"/>
    <w:rsid w:val="005B01DC"/>
    <w:rsid w:val="00691436"/>
    <w:rsid w:val="007A2EAF"/>
    <w:rsid w:val="007D3DB5"/>
    <w:rsid w:val="008F396E"/>
    <w:rsid w:val="00985926"/>
    <w:rsid w:val="00A414AA"/>
    <w:rsid w:val="00AD2A00"/>
    <w:rsid w:val="00AD450B"/>
    <w:rsid w:val="00B10133"/>
    <w:rsid w:val="00B40804"/>
    <w:rsid w:val="00BB57F4"/>
    <w:rsid w:val="00BC5B8D"/>
    <w:rsid w:val="00C16AAE"/>
    <w:rsid w:val="00C27F5B"/>
    <w:rsid w:val="00C55C0C"/>
    <w:rsid w:val="00C77188"/>
    <w:rsid w:val="00C93AFA"/>
    <w:rsid w:val="00CC0CC1"/>
    <w:rsid w:val="00CD7A33"/>
    <w:rsid w:val="00CF0835"/>
    <w:rsid w:val="00CF7EA9"/>
    <w:rsid w:val="00D51B38"/>
    <w:rsid w:val="00D9111B"/>
    <w:rsid w:val="00FA5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Noto Sans Devanaga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A76"/>
    <w:pPr>
      <w:widowControl w:val="0"/>
    </w:pPr>
    <w:rPr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uiPriority w:val="99"/>
    <w:rsid w:val="00082A7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082A76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40804"/>
    <w:rPr>
      <w:rFonts w:cs="Mangal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082A76"/>
  </w:style>
  <w:style w:type="paragraph" w:styleId="Caption">
    <w:name w:val="caption"/>
    <w:basedOn w:val="Normal"/>
    <w:uiPriority w:val="99"/>
    <w:qFormat/>
    <w:rsid w:val="00082A7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082A76"/>
    <w:pPr>
      <w:suppressLineNumbers/>
    </w:pPr>
  </w:style>
  <w:style w:type="paragraph" w:customStyle="1" w:styleId="FrameContents">
    <w:name w:val="Frame Contents"/>
    <w:basedOn w:val="Normal"/>
    <w:uiPriority w:val="99"/>
    <w:rsid w:val="00082A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1</Pages>
  <Words>1</Words>
  <Characters>9</Characters>
  <Application>Microsoft Office Outlook</Application>
  <DocSecurity>0</DocSecurity>
  <Lines>0</Lines>
  <Paragraphs>0</Paragraphs>
  <ScaleCrop>false</ScaleCrop>
  <Company>VeryPDF.com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VeryPDF</dc:creator>
  <cp:keywords/>
  <dc:description/>
  <cp:lastModifiedBy>1235675</cp:lastModifiedBy>
  <cp:revision>15</cp:revision>
  <cp:lastPrinted>2018-03-12T08:11:00Z</cp:lastPrinted>
  <dcterms:created xsi:type="dcterms:W3CDTF">2017-09-17T11:46:00Z</dcterms:created>
  <dcterms:modified xsi:type="dcterms:W3CDTF">2018-03-12T08:12:00Z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VeryPDF.com Inc</vt:lpwstr>
  </property>
</Properties>
</file>